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5000" w:type="pct"/>
        <w:tblLook w:val="04A0" w:firstRow="1" w:lastRow="0" w:firstColumn="1" w:lastColumn="0" w:noHBand="0" w:noVBand="1"/>
        <w:tblCaption w:val="Layout table"/>
      </w:tblPr>
      <w:tblGrid>
        <w:gridCol w:w="7195"/>
        <w:gridCol w:w="7195"/>
      </w:tblGrid>
      <w:tr w:rsidR="002F6E35" w14:paraId="55C25C44" w14:textId="77777777" w:rsidTr="003A0C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CB0BAAA" w14:textId="77777777" w:rsidR="002F6E35" w:rsidRPr="003A0C05" w:rsidRDefault="009035F5">
            <w:pPr>
              <w:pStyle w:val="Month"/>
              <w:rPr>
                <w:color w:val="0BBEFF" w:themeColor="accent3" w:themeShade="BF"/>
              </w:rPr>
            </w:pPr>
            <w:r w:rsidRPr="003A0C05">
              <w:rPr>
                <w:color w:val="0BBEFF" w:themeColor="accent3" w:themeShade="BF"/>
              </w:rPr>
              <w:fldChar w:fldCharType="begin"/>
            </w:r>
            <w:r w:rsidRPr="003A0C05">
              <w:rPr>
                <w:color w:val="0BBEFF" w:themeColor="accent3" w:themeShade="BF"/>
              </w:rPr>
              <w:instrText xml:space="preserve"> DOCVARIABLE  MonthStart \@ MMMM \* MERGEFORMAT </w:instrText>
            </w:r>
            <w:r w:rsidRPr="003A0C05">
              <w:rPr>
                <w:color w:val="0BBEFF" w:themeColor="accent3" w:themeShade="BF"/>
              </w:rPr>
              <w:fldChar w:fldCharType="separate"/>
            </w:r>
            <w:r w:rsidR="003A0C05" w:rsidRPr="003A0C05">
              <w:rPr>
                <w:color w:val="0BBEFF" w:themeColor="accent3" w:themeShade="BF"/>
              </w:rPr>
              <w:t>April</w:t>
            </w:r>
            <w:r w:rsidRPr="003A0C05">
              <w:rPr>
                <w:color w:val="0BBEFF" w:themeColor="accent3" w:themeShade="BF"/>
              </w:rPr>
              <w:fldChar w:fldCharType="end"/>
            </w:r>
          </w:p>
        </w:tc>
        <w:tc>
          <w:tcPr>
            <w:tcW w:w="2500" w:type="pct"/>
          </w:tcPr>
          <w:p w14:paraId="22F6164D" w14:textId="6055783A" w:rsidR="002F6E35" w:rsidRPr="003A0C05" w:rsidRDefault="00C135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BBEFF" w:themeColor="accent3" w:themeShade="B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89B2AF4" wp14:editId="17577C80">
                  <wp:simplePos x="0" y="0"/>
                  <wp:positionH relativeFrom="column">
                    <wp:posOffset>-601980</wp:posOffset>
                  </wp:positionH>
                  <wp:positionV relativeFrom="paragraph">
                    <wp:posOffset>-234950</wp:posOffset>
                  </wp:positionV>
                  <wp:extent cx="2679700" cy="1675197"/>
                  <wp:effectExtent l="0" t="0" r="6350" b="1270"/>
                  <wp:wrapNone/>
                  <wp:docPr id="1" name="Picture 1" descr="Easter Bunny Easter Egg Clip Art - Easter Eggs Transparent Background, HD  Png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ster Bunny Easter Egg Clip Art - Easter Eggs Transparent Background, HD  Png Download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477" cy="170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6E35" w14:paraId="49C475A8" w14:textId="77777777" w:rsidTr="003A0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C5A83CF" w14:textId="77777777" w:rsidR="002F6E35" w:rsidRPr="003A0C05" w:rsidRDefault="002F6E35">
            <w:pPr>
              <w:rPr>
                <w:color w:val="0BBEFF" w:themeColor="accent3" w:themeShade="BF"/>
              </w:rPr>
            </w:pPr>
          </w:p>
        </w:tc>
        <w:tc>
          <w:tcPr>
            <w:tcW w:w="2500" w:type="pct"/>
          </w:tcPr>
          <w:p w14:paraId="577F4D47" w14:textId="77777777" w:rsidR="002F6E35" w:rsidRPr="003A0C05" w:rsidRDefault="009035F5">
            <w:pPr>
              <w:pStyle w:val="Yea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BBEFF" w:themeColor="accent3" w:themeShade="BF"/>
              </w:rPr>
            </w:pPr>
            <w:r w:rsidRPr="003A0C05">
              <w:rPr>
                <w:color w:val="0BBEFF" w:themeColor="accent3" w:themeShade="BF"/>
              </w:rPr>
              <w:fldChar w:fldCharType="begin"/>
            </w:r>
            <w:r w:rsidRPr="003A0C05">
              <w:rPr>
                <w:color w:val="0BBEFF" w:themeColor="accent3" w:themeShade="BF"/>
              </w:rPr>
              <w:instrText xml:space="preserve"> DOCVARIABLE  MonthStart \@  yyyy   \* MERGEFORMAT </w:instrText>
            </w:r>
            <w:r w:rsidRPr="003A0C05">
              <w:rPr>
                <w:color w:val="0BBEFF" w:themeColor="accent3" w:themeShade="BF"/>
              </w:rPr>
              <w:fldChar w:fldCharType="separate"/>
            </w:r>
            <w:r w:rsidR="003A0C05" w:rsidRPr="003A0C05">
              <w:rPr>
                <w:color w:val="0BBEFF" w:themeColor="accent3" w:themeShade="BF"/>
              </w:rPr>
              <w:t>2023</w:t>
            </w:r>
            <w:r w:rsidRPr="003A0C05">
              <w:rPr>
                <w:color w:val="0BBEFF" w:themeColor="accent3" w:themeShade="BF"/>
              </w:rPr>
              <w:fldChar w:fldCharType="end"/>
            </w:r>
          </w:p>
        </w:tc>
      </w:tr>
      <w:tr w:rsidR="002F6E35" w:rsidRPr="00420111" w14:paraId="78580A20" w14:textId="77777777" w:rsidTr="003A0C05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0E29835" w14:textId="77777777" w:rsidR="002F6E35" w:rsidRPr="00420111" w:rsidRDefault="002F6E35" w:rsidP="00420111"/>
        </w:tc>
        <w:tc>
          <w:tcPr>
            <w:tcW w:w="2500" w:type="pct"/>
          </w:tcPr>
          <w:p w14:paraId="5FF5EB7D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411D4E27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05FE37F870CE4149BE1C9F921F5D00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64896728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06475B5A" w14:textId="77777777" w:rsidR="002F6E35" w:rsidRDefault="00644358">
            <w:pPr>
              <w:pStyle w:val="Days"/>
            </w:pPr>
            <w:sdt>
              <w:sdtPr>
                <w:id w:val="8650153"/>
                <w:placeholder>
                  <w:docPart w:val="F81FE4315EC64AC6ADDBCE0664677A4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7A883BCC" w14:textId="77777777" w:rsidR="002F6E35" w:rsidRDefault="00644358">
            <w:pPr>
              <w:pStyle w:val="Days"/>
            </w:pPr>
            <w:sdt>
              <w:sdtPr>
                <w:id w:val="-1517691135"/>
                <w:placeholder>
                  <w:docPart w:val="4BE8ED8409EF411688201A97B4F3D88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576AF27A" w14:textId="77777777" w:rsidR="002F6E35" w:rsidRDefault="00644358">
            <w:pPr>
              <w:pStyle w:val="Days"/>
            </w:pPr>
            <w:sdt>
              <w:sdtPr>
                <w:id w:val="-1684429625"/>
                <w:placeholder>
                  <w:docPart w:val="480203FA81344CF9B3440467A00DF78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3CE5056B" w14:textId="77777777" w:rsidR="002F6E35" w:rsidRDefault="00644358">
            <w:pPr>
              <w:pStyle w:val="Days"/>
            </w:pPr>
            <w:sdt>
              <w:sdtPr>
                <w:id w:val="-1188375605"/>
                <w:placeholder>
                  <w:docPart w:val="E43C2B1766D7416C97BA0EF4F6B176F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390D9E35" w14:textId="77777777" w:rsidR="002F6E35" w:rsidRDefault="00644358">
            <w:pPr>
              <w:pStyle w:val="Days"/>
            </w:pPr>
            <w:sdt>
              <w:sdtPr>
                <w:id w:val="1991825489"/>
                <w:placeholder>
                  <w:docPart w:val="555FA3091B144572B28863688723915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5A7B23E7" w14:textId="77777777" w:rsidR="002F6E35" w:rsidRDefault="00644358">
            <w:pPr>
              <w:pStyle w:val="Days"/>
            </w:pPr>
            <w:sdt>
              <w:sdtPr>
                <w:id w:val="115736794"/>
                <w:placeholder>
                  <w:docPart w:val="0B4765A8291E422D92C74B0C70202D0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26EF9A21" w14:textId="77777777" w:rsidTr="002F6E35">
        <w:tc>
          <w:tcPr>
            <w:tcW w:w="2054" w:type="dxa"/>
            <w:tcBorders>
              <w:bottom w:val="nil"/>
            </w:tcBorders>
          </w:tcPr>
          <w:p w14:paraId="1C4C03F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A0C05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B40CD6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A0C05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A0C0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013FA5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A0C05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A0C0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97808B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A0C05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A0C0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CF2388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A0C05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A0C0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37079A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A0C05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A0C0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CF7BBE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A0C05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A3A8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A3A8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A3A8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A0C05">
              <w:rPr>
                <w:noProof/>
              </w:rPr>
              <w:t>1</w:t>
            </w:r>
            <w:r>
              <w:fldChar w:fldCharType="end"/>
            </w:r>
          </w:p>
        </w:tc>
      </w:tr>
      <w:tr w:rsidR="002F6E35" w14:paraId="18FA71E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0F8B35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04D1C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F133A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56B46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54ACF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7D354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710C86" w14:textId="77777777" w:rsidR="002F6E35" w:rsidRDefault="002F6E35"/>
        </w:tc>
      </w:tr>
      <w:tr w:rsidR="002F6E35" w14:paraId="2407BEC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AF19E0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A0C0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48B2A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A0C0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FACCB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A0C0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8D7C9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A0C0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F1054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A0C0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64EBA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A0C0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B25F8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A0C05">
              <w:rPr>
                <w:noProof/>
              </w:rPr>
              <w:t>8</w:t>
            </w:r>
            <w:r>
              <w:fldChar w:fldCharType="end"/>
            </w:r>
          </w:p>
        </w:tc>
      </w:tr>
      <w:tr w:rsidR="002F6E35" w14:paraId="15787B0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82E67A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4B549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F85C3F" w14:textId="0E35E932" w:rsidR="002F6E35" w:rsidRPr="003A0C05" w:rsidRDefault="003A0C05" w:rsidP="003A0C05">
            <w:pPr>
              <w:jc w:val="center"/>
              <w:rPr>
                <w:color w:val="7030A0"/>
              </w:rPr>
            </w:pPr>
            <w:r w:rsidRPr="00C135F0">
              <w:rPr>
                <w:color w:val="B364BA" w:themeColor="text2" w:themeTint="80"/>
              </w:rPr>
              <w:t>Lunch 11:30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F7DCB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5BE0D9" w14:textId="77777777" w:rsidR="002F6E35" w:rsidRDefault="003A0C05" w:rsidP="003A0C05">
            <w:pPr>
              <w:jc w:val="center"/>
              <w:rPr>
                <w:color w:val="FF66FF"/>
              </w:rPr>
            </w:pPr>
            <w:r>
              <w:rPr>
                <w:color w:val="FF66FF"/>
              </w:rPr>
              <w:t xml:space="preserve">Yoga </w:t>
            </w:r>
          </w:p>
          <w:p w14:paraId="30DB2DD3" w14:textId="5D5302C6" w:rsidR="003A0C05" w:rsidRPr="003A0C05" w:rsidRDefault="003A0C05" w:rsidP="003A0C05">
            <w:pPr>
              <w:jc w:val="center"/>
              <w:rPr>
                <w:color w:val="FF66FF"/>
              </w:rPr>
            </w:pPr>
            <w:r>
              <w:rPr>
                <w:color w:val="FF66FF"/>
              </w:rPr>
              <w:t>9:00 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79CD3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09343F" w14:textId="666F76C0" w:rsidR="002F6E35" w:rsidRDefault="003A0C05" w:rsidP="003A0C05">
            <w:pPr>
              <w:jc w:val="center"/>
              <w:rPr>
                <w:b/>
                <w:bCs/>
                <w:color w:val="92D050"/>
              </w:rPr>
            </w:pPr>
            <w:r w:rsidRPr="003A0C05">
              <w:rPr>
                <w:b/>
                <w:bCs/>
                <w:color w:val="92D050"/>
              </w:rPr>
              <w:t>Easter Egg Hunt</w:t>
            </w:r>
          </w:p>
          <w:p w14:paraId="5D2B9DE2" w14:textId="40816727" w:rsidR="003A0C05" w:rsidRDefault="003A0C05" w:rsidP="003A0C05">
            <w:pPr>
              <w:jc w:val="center"/>
              <w:rPr>
                <w:b/>
                <w:bCs/>
                <w:color w:val="92D050"/>
              </w:rPr>
            </w:pPr>
            <w:r>
              <w:rPr>
                <w:b/>
                <w:bCs/>
                <w:color w:val="92D050"/>
              </w:rPr>
              <w:t>10:00 am</w:t>
            </w:r>
          </w:p>
          <w:p w14:paraId="3F5F1ECE" w14:textId="1D92E406" w:rsidR="003A0C05" w:rsidRDefault="003A0C05" w:rsidP="003A0C05">
            <w:pPr>
              <w:jc w:val="center"/>
              <w:rPr>
                <w:b/>
                <w:bCs/>
                <w:color w:val="92D050"/>
              </w:rPr>
            </w:pPr>
            <w:r>
              <w:rPr>
                <w:b/>
                <w:bCs/>
                <w:color w:val="92D050"/>
              </w:rPr>
              <w:t>Slaterville Park</w:t>
            </w:r>
          </w:p>
          <w:p w14:paraId="52C2C7D1" w14:textId="27CA0406" w:rsidR="003A0C05" w:rsidRPr="003A0C05" w:rsidRDefault="003A0C05" w:rsidP="003A0C05">
            <w:pPr>
              <w:jc w:val="center"/>
              <w:rPr>
                <w:b/>
                <w:bCs/>
                <w:color w:val="92D050"/>
              </w:rPr>
            </w:pPr>
          </w:p>
        </w:tc>
      </w:tr>
      <w:tr w:rsidR="002F6E35" w14:paraId="05D6003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A14E78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A0C0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02148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A0C0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DA88F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A0C0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C614B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A0C0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16BE2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A0C0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88AA3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A0C0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F5E81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A0C05">
              <w:rPr>
                <w:noProof/>
              </w:rPr>
              <w:t>15</w:t>
            </w:r>
            <w:r>
              <w:fldChar w:fldCharType="end"/>
            </w:r>
          </w:p>
        </w:tc>
      </w:tr>
      <w:tr w:rsidR="002F6E35" w14:paraId="53BC3D2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DD41958" w14:textId="4C4F1469" w:rsidR="002F6E35" w:rsidRDefault="004C4B0B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FE8D4CF" wp14:editId="3F7590D4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23812</wp:posOffset>
                  </wp:positionV>
                  <wp:extent cx="719138" cy="513671"/>
                  <wp:effectExtent l="0" t="0" r="5080" b="1270"/>
                  <wp:wrapNone/>
                  <wp:docPr id="3" name="Picture 3" descr="Easter Eggs Grass With Flowers - stock vector 703750 | Crush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aster Eggs Grass With Flowers - stock vector 703750 | Crushpix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74" cy="51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DD4878" w14:textId="3E8D42F9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31F50A" w14:textId="4DBB37B2" w:rsidR="002F6E35" w:rsidRDefault="003A0C05" w:rsidP="003A0C05">
            <w:pPr>
              <w:jc w:val="center"/>
            </w:pPr>
            <w:r w:rsidRPr="00C135F0">
              <w:rPr>
                <w:color w:val="B364BA" w:themeColor="text2" w:themeTint="80"/>
              </w:rPr>
              <w:t>Lunch 11:30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926B7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14A016" w14:textId="77777777" w:rsidR="003A0C05" w:rsidRDefault="003A0C05" w:rsidP="003A0C05">
            <w:pPr>
              <w:jc w:val="center"/>
              <w:rPr>
                <w:color w:val="FF66FF"/>
              </w:rPr>
            </w:pPr>
            <w:r>
              <w:rPr>
                <w:color w:val="FF66FF"/>
              </w:rPr>
              <w:t xml:space="preserve">Yoga </w:t>
            </w:r>
          </w:p>
          <w:p w14:paraId="47322846" w14:textId="134E61B5" w:rsidR="002F6E35" w:rsidRDefault="003A0C05" w:rsidP="003A0C05">
            <w:pPr>
              <w:jc w:val="center"/>
            </w:pPr>
            <w:r>
              <w:rPr>
                <w:color w:val="FF66FF"/>
              </w:rPr>
              <w:t>9:00 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65276E" w14:textId="54F45DD7" w:rsidR="002F6E35" w:rsidRPr="00C135F0" w:rsidRDefault="003A0C05" w:rsidP="003A0C05">
            <w:pPr>
              <w:jc w:val="center"/>
              <w:rPr>
                <w:b/>
                <w:bCs/>
                <w:color w:val="FF6600"/>
              </w:rPr>
            </w:pPr>
            <w:r w:rsidRPr="00C135F0">
              <w:rPr>
                <w:b/>
                <w:bCs/>
                <w:color w:val="FF6600"/>
              </w:rPr>
              <w:t>Art in April</w:t>
            </w:r>
          </w:p>
          <w:p w14:paraId="3DC0E6EF" w14:textId="0C526C21" w:rsidR="003A0C05" w:rsidRPr="00C135F0" w:rsidRDefault="003A0C05" w:rsidP="003A0C05">
            <w:pPr>
              <w:jc w:val="center"/>
              <w:rPr>
                <w:b/>
                <w:bCs/>
                <w:color w:val="FF6600"/>
              </w:rPr>
            </w:pPr>
            <w:r w:rsidRPr="00C135F0">
              <w:rPr>
                <w:b/>
                <w:bCs/>
                <w:color w:val="FF6600"/>
              </w:rPr>
              <w:t>12:00 – 6:00</w:t>
            </w:r>
          </w:p>
          <w:p w14:paraId="510AF445" w14:textId="7D1CD7E8" w:rsidR="003A0C05" w:rsidRPr="00C135F0" w:rsidRDefault="003A0C05" w:rsidP="003A0C05">
            <w:pPr>
              <w:jc w:val="center"/>
              <w:rPr>
                <w:b/>
                <w:bCs/>
                <w:color w:val="FF6600"/>
              </w:rPr>
            </w:pPr>
            <w:r w:rsidRPr="00C135F0">
              <w:rPr>
                <w:b/>
                <w:bCs/>
                <w:color w:val="FF6600"/>
              </w:rPr>
              <w:t>City Hall</w:t>
            </w:r>
          </w:p>
          <w:p w14:paraId="6A3FD022" w14:textId="5C4F11A7" w:rsidR="003A0C05" w:rsidRDefault="003A0C05" w:rsidP="003A0C05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62F672" w14:textId="77777777" w:rsidR="003A0C05" w:rsidRPr="00C135F0" w:rsidRDefault="003A0C05" w:rsidP="003A0C05">
            <w:pPr>
              <w:jc w:val="center"/>
              <w:rPr>
                <w:b/>
                <w:bCs/>
                <w:color w:val="FF6600"/>
              </w:rPr>
            </w:pPr>
            <w:r w:rsidRPr="00C135F0">
              <w:rPr>
                <w:b/>
                <w:bCs/>
                <w:color w:val="FF6600"/>
              </w:rPr>
              <w:t>Art in April</w:t>
            </w:r>
          </w:p>
          <w:p w14:paraId="4A9540E4" w14:textId="77777777" w:rsidR="003A0C05" w:rsidRPr="00C135F0" w:rsidRDefault="003A0C05" w:rsidP="003A0C05">
            <w:pPr>
              <w:jc w:val="center"/>
              <w:rPr>
                <w:b/>
                <w:bCs/>
                <w:color w:val="FF6600"/>
              </w:rPr>
            </w:pPr>
            <w:r w:rsidRPr="00C135F0">
              <w:rPr>
                <w:b/>
                <w:bCs/>
                <w:color w:val="FF6600"/>
              </w:rPr>
              <w:t>12:00 – 6:00</w:t>
            </w:r>
          </w:p>
          <w:p w14:paraId="5AE73D9F" w14:textId="77777777" w:rsidR="003A0C05" w:rsidRPr="00C135F0" w:rsidRDefault="003A0C05" w:rsidP="003A0C05">
            <w:pPr>
              <w:jc w:val="center"/>
              <w:rPr>
                <w:b/>
                <w:bCs/>
                <w:color w:val="FF6600"/>
              </w:rPr>
            </w:pPr>
            <w:r w:rsidRPr="00C135F0">
              <w:rPr>
                <w:b/>
                <w:bCs/>
                <w:color w:val="FF6600"/>
              </w:rPr>
              <w:t>City Hall</w:t>
            </w:r>
          </w:p>
          <w:p w14:paraId="2D2085DD" w14:textId="2742893C" w:rsidR="003A0C05" w:rsidRDefault="003A0C05"/>
        </w:tc>
      </w:tr>
      <w:tr w:rsidR="002F6E35" w14:paraId="4F9E64C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78236F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A0C0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84687E" w14:textId="7E2C2D1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A0C0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A988D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A0C0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F426A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A0C0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7BC07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A0C05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9463D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A0C0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C7D0B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A0C05">
              <w:rPr>
                <w:noProof/>
              </w:rPr>
              <w:t>22</w:t>
            </w:r>
            <w:r>
              <w:fldChar w:fldCharType="end"/>
            </w:r>
          </w:p>
        </w:tc>
      </w:tr>
      <w:tr w:rsidR="002F6E35" w14:paraId="36C9382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A8DFD6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3EB4E8" w14:textId="4E6977C8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AED802" w14:textId="22549210" w:rsidR="002F6E35" w:rsidRDefault="003A0C05" w:rsidP="003A0C05">
            <w:pPr>
              <w:jc w:val="center"/>
            </w:pPr>
            <w:r w:rsidRPr="00C135F0">
              <w:rPr>
                <w:color w:val="B364BA" w:themeColor="text2" w:themeTint="80"/>
              </w:rPr>
              <w:t>Lunch 11:30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A1B99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071DF1" w14:textId="77777777" w:rsidR="003A0C05" w:rsidRDefault="003A0C05" w:rsidP="003A0C05">
            <w:pPr>
              <w:jc w:val="center"/>
              <w:rPr>
                <w:color w:val="FF66FF"/>
              </w:rPr>
            </w:pPr>
            <w:r>
              <w:rPr>
                <w:color w:val="FF66FF"/>
              </w:rPr>
              <w:t xml:space="preserve">Yoga </w:t>
            </w:r>
          </w:p>
          <w:p w14:paraId="415AA3A9" w14:textId="49148170" w:rsidR="002F6E35" w:rsidRDefault="003A0C05" w:rsidP="003A0C05">
            <w:pPr>
              <w:jc w:val="center"/>
            </w:pPr>
            <w:r>
              <w:rPr>
                <w:color w:val="FF66FF"/>
              </w:rPr>
              <w:t>9:00 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456C5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6D2CE5" w14:textId="77777777" w:rsidR="002F6E35" w:rsidRPr="00C135F0" w:rsidRDefault="003A0C05" w:rsidP="003A0C05">
            <w:pPr>
              <w:jc w:val="center"/>
              <w:rPr>
                <w:b/>
                <w:bCs/>
                <w:color w:val="00CCFF"/>
              </w:rPr>
            </w:pPr>
            <w:r w:rsidRPr="00C135F0">
              <w:rPr>
                <w:b/>
                <w:bCs/>
                <w:color w:val="00CCFF"/>
              </w:rPr>
              <w:t>Spring Clean Up</w:t>
            </w:r>
          </w:p>
          <w:p w14:paraId="7B599580" w14:textId="06BF28E0" w:rsidR="003A0C05" w:rsidRPr="00C135F0" w:rsidRDefault="003A0C05" w:rsidP="003A0C05">
            <w:pPr>
              <w:jc w:val="center"/>
              <w:rPr>
                <w:color w:val="00CCFF"/>
              </w:rPr>
            </w:pPr>
            <w:r w:rsidRPr="00C135F0">
              <w:rPr>
                <w:b/>
                <w:bCs/>
                <w:color w:val="00CCFF"/>
              </w:rPr>
              <w:t>Dumpsters at the Parks</w:t>
            </w:r>
          </w:p>
        </w:tc>
      </w:tr>
      <w:tr w:rsidR="002F6E35" w14:paraId="16DDFEE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07CE6B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A0C05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A0C05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0C0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A0C05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A0C05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3A0C0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AD0368" w14:textId="6F93197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A0C05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A0C05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0C0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A0C0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A0C05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3A0C0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68745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A0C0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A0C05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0C0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A0C0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A0C05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3A0C0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43F2F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A0C0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A0C0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0C0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A0C0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A0C05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3A0C0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CDB56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A0C0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A0C0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0C0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A0C0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A0C05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A0C05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B4A34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A0C0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A0C0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0C0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A0C0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A0C0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A0C0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E9C95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A0C0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A0C0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0C0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A0C0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A0C0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A0C05">
              <w:rPr>
                <w:noProof/>
              </w:rPr>
              <w:t>29</w:t>
            </w:r>
            <w:r>
              <w:fldChar w:fldCharType="end"/>
            </w:r>
          </w:p>
        </w:tc>
      </w:tr>
      <w:tr w:rsidR="002F6E35" w14:paraId="32C1E69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23BE675" w14:textId="77777777" w:rsidR="00C135F0" w:rsidRPr="00C135F0" w:rsidRDefault="00C135F0" w:rsidP="00C135F0">
            <w:pPr>
              <w:jc w:val="center"/>
              <w:rPr>
                <w:b/>
                <w:bCs/>
                <w:color w:val="00CCFF"/>
              </w:rPr>
            </w:pPr>
            <w:r w:rsidRPr="00C135F0">
              <w:rPr>
                <w:b/>
                <w:bCs/>
                <w:color w:val="00CCFF"/>
              </w:rPr>
              <w:t>Spring Clean Up</w:t>
            </w:r>
          </w:p>
          <w:p w14:paraId="5D898849" w14:textId="6F04CF72" w:rsidR="002F6E35" w:rsidRDefault="00C135F0" w:rsidP="00C135F0">
            <w:r w:rsidRPr="00C135F0">
              <w:rPr>
                <w:b/>
                <w:bCs/>
                <w:color w:val="00CCFF"/>
              </w:rPr>
              <w:t>Dumpsters at the Parks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3E4F96" w14:textId="08F4140D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7FD2A7" w14:textId="217446F5" w:rsidR="002F6E35" w:rsidRDefault="003A0C05" w:rsidP="003A0C05">
            <w:pPr>
              <w:jc w:val="center"/>
            </w:pPr>
            <w:r w:rsidRPr="00C135F0">
              <w:rPr>
                <w:color w:val="B364BA" w:themeColor="text2" w:themeTint="80"/>
              </w:rPr>
              <w:t>Lunch 11:30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C1547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B68C31" w14:textId="77777777" w:rsidR="003A0C05" w:rsidRDefault="003A0C05" w:rsidP="003A0C05">
            <w:pPr>
              <w:jc w:val="center"/>
              <w:rPr>
                <w:color w:val="FF66FF"/>
              </w:rPr>
            </w:pPr>
            <w:r>
              <w:rPr>
                <w:color w:val="FF66FF"/>
              </w:rPr>
              <w:t xml:space="preserve">Yoga </w:t>
            </w:r>
          </w:p>
          <w:p w14:paraId="46D254F0" w14:textId="202CF9DC" w:rsidR="002F6E35" w:rsidRDefault="003A0C05" w:rsidP="003A0C05">
            <w:pPr>
              <w:jc w:val="center"/>
            </w:pPr>
            <w:r>
              <w:rPr>
                <w:color w:val="FF66FF"/>
              </w:rPr>
              <w:t>9:00 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1150C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53E696" w14:textId="77777777" w:rsidR="002F6E35" w:rsidRDefault="002F6E35"/>
        </w:tc>
      </w:tr>
      <w:tr w:rsidR="002F6E35" w14:paraId="4674684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3B8812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A0C0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A0C0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0C0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A0C0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A0C0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A0C0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8409661" w14:textId="2CEA76F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A0C0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A0C0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0C0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628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0D5EAD2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99E3D1F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69BCF5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26EFB6C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6B059DD" w14:textId="77777777" w:rsidR="002F6E35" w:rsidRDefault="002F6E35">
            <w:pPr>
              <w:pStyle w:val="Dates"/>
            </w:pPr>
          </w:p>
        </w:tc>
      </w:tr>
      <w:tr w:rsidR="002F6E35" w14:paraId="4A257B45" w14:textId="77777777" w:rsidTr="002F6E35">
        <w:trPr>
          <w:trHeight w:hRule="exact" w:val="907"/>
        </w:trPr>
        <w:tc>
          <w:tcPr>
            <w:tcW w:w="2054" w:type="dxa"/>
          </w:tcPr>
          <w:p w14:paraId="7AD0277A" w14:textId="77777777" w:rsidR="002F6E35" w:rsidRDefault="002F6E35"/>
        </w:tc>
        <w:tc>
          <w:tcPr>
            <w:tcW w:w="2055" w:type="dxa"/>
          </w:tcPr>
          <w:p w14:paraId="1E87776C" w14:textId="41CB1D95" w:rsidR="002F6E35" w:rsidRDefault="002F6E35"/>
        </w:tc>
        <w:tc>
          <w:tcPr>
            <w:tcW w:w="2055" w:type="dxa"/>
          </w:tcPr>
          <w:p w14:paraId="4DFD26B3" w14:textId="77777777" w:rsidR="002F6E35" w:rsidRDefault="002F6E35"/>
        </w:tc>
        <w:tc>
          <w:tcPr>
            <w:tcW w:w="2055" w:type="dxa"/>
          </w:tcPr>
          <w:p w14:paraId="03C29146" w14:textId="77777777" w:rsidR="002F6E35" w:rsidRDefault="002F6E35"/>
        </w:tc>
        <w:tc>
          <w:tcPr>
            <w:tcW w:w="2055" w:type="dxa"/>
          </w:tcPr>
          <w:p w14:paraId="5A4BE1A7" w14:textId="77777777" w:rsidR="002F6E35" w:rsidRDefault="002F6E35"/>
        </w:tc>
        <w:tc>
          <w:tcPr>
            <w:tcW w:w="2055" w:type="dxa"/>
          </w:tcPr>
          <w:p w14:paraId="2C1C987D" w14:textId="60857399" w:rsidR="002F6E35" w:rsidRDefault="00C135F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8E8CE6E" wp14:editId="60A93038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-172085</wp:posOffset>
                  </wp:positionV>
                  <wp:extent cx="2624138" cy="1022985"/>
                  <wp:effectExtent l="0" t="0" r="5080" b="5715"/>
                  <wp:wrapNone/>
                  <wp:docPr id="2" name="Picture 2" descr="Calendar • Paramus Borough, NJ • CivicEng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lendar • Paramus Borough, NJ • CivicEng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279" cy="1040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55" w:type="dxa"/>
          </w:tcPr>
          <w:p w14:paraId="6012BE90" w14:textId="77777777" w:rsidR="002F6E35" w:rsidRDefault="002F6E35"/>
        </w:tc>
      </w:tr>
    </w:tbl>
    <w:p w14:paraId="1AF6E18E" w14:textId="790177B9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146A" w14:textId="77777777" w:rsidR="00644358" w:rsidRDefault="00644358">
      <w:pPr>
        <w:spacing w:before="0" w:after="0"/>
      </w:pPr>
      <w:r>
        <w:separator/>
      </w:r>
    </w:p>
  </w:endnote>
  <w:endnote w:type="continuationSeparator" w:id="0">
    <w:p w14:paraId="1100347B" w14:textId="77777777" w:rsidR="00644358" w:rsidRDefault="006443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EC4F" w14:textId="77777777" w:rsidR="00644358" w:rsidRDefault="00644358">
      <w:pPr>
        <w:spacing w:before="0" w:after="0"/>
      </w:pPr>
      <w:r>
        <w:separator/>
      </w:r>
    </w:p>
  </w:footnote>
  <w:footnote w:type="continuationSeparator" w:id="0">
    <w:p w14:paraId="66115F8E" w14:textId="77777777" w:rsidR="00644358" w:rsidRDefault="0064435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62376181">
    <w:abstractNumId w:val="9"/>
  </w:num>
  <w:num w:numId="2" w16cid:durableId="283771666">
    <w:abstractNumId w:val="7"/>
  </w:num>
  <w:num w:numId="3" w16cid:durableId="1783068454">
    <w:abstractNumId w:val="6"/>
  </w:num>
  <w:num w:numId="4" w16cid:durableId="213470055">
    <w:abstractNumId w:val="5"/>
  </w:num>
  <w:num w:numId="5" w16cid:durableId="603462775">
    <w:abstractNumId w:val="4"/>
  </w:num>
  <w:num w:numId="6" w16cid:durableId="952595110">
    <w:abstractNumId w:val="8"/>
  </w:num>
  <w:num w:numId="7" w16cid:durableId="890727615">
    <w:abstractNumId w:val="3"/>
  </w:num>
  <w:num w:numId="8" w16cid:durableId="335614037">
    <w:abstractNumId w:val="2"/>
  </w:num>
  <w:num w:numId="9" w16cid:durableId="1171875734">
    <w:abstractNumId w:val="1"/>
  </w:num>
  <w:num w:numId="10" w16cid:durableId="691228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23"/>
    <w:docVar w:name="MonthStart" w:val="4/1/2023"/>
    <w:docVar w:name="ShowDynamicGuides" w:val="1"/>
    <w:docVar w:name="ShowMarginGuides" w:val="0"/>
    <w:docVar w:name="ShowOutlines" w:val="0"/>
    <w:docVar w:name="ShowStaticGuides" w:val="0"/>
  </w:docVars>
  <w:rsids>
    <w:rsidRoot w:val="003A0C05"/>
    <w:rsid w:val="000154B6"/>
    <w:rsid w:val="00056814"/>
    <w:rsid w:val="0006779F"/>
    <w:rsid w:val="000A20FE"/>
    <w:rsid w:val="0011772B"/>
    <w:rsid w:val="001A3A8D"/>
    <w:rsid w:val="001C5DC3"/>
    <w:rsid w:val="0027720C"/>
    <w:rsid w:val="002D689D"/>
    <w:rsid w:val="002F6E35"/>
    <w:rsid w:val="003628E2"/>
    <w:rsid w:val="003A0C05"/>
    <w:rsid w:val="003D7DDA"/>
    <w:rsid w:val="00406C2A"/>
    <w:rsid w:val="00420111"/>
    <w:rsid w:val="00454FED"/>
    <w:rsid w:val="004C4B0B"/>
    <w:rsid w:val="004C5B17"/>
    <w:rsid w:val="005562FE"/>
    <w:rsid w:val="00557989"/>
    <w:rsid w:val="005744D1"/>
    <w:rsid w:val="00644358"/>
    <w:rsid w:val="007564A4"/>
    <w:rsid w:val="007777B1"/>
    <w:rsid w:val="007A49F2"/>
    <w:rsid w:val="00874C9A"/>
    <w:rsid w:val="008F7739"/>
    <w:rsid w:val="009035F5"/>
    <w:rsid w:val="00944085"/>
    <w:rsid w:val="00946A27"/>
    <w:rsid w:val="009A0FFF"/>
    <w:rsid w:val="00A4654E"/>
    <w:rsid w:val="00A73BBF"/>
    <w:rsid w:val="00A7634D"/>
    <w:rsid w:val="00AB29FA"/>
    <w:rsid w:val="00B70858"/>
    <w:rsid w:val="00B8151A"/>
    <w:rsid w:val="00C11D39"/>
    <w:rsid w:val="00C135F0"/>
    <w:rsid w:val="00C71D73"/>
    <w:rsid w:val="00C7735D"/>
    <w:rsid w:val="00CB1C1C"/>
    <w:rsid w:val="00D17693"/>
    <w:rsid w:val="00DE6C1E"/>
    <w:rsid w:val="00DF051F"/>
    <w:rsid w:val="00DF32DE"/>
    <w:rsid w:val="00E02644"/>
    <w:rsid w:val="00E24E3C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5EB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A0C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tio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FE37F870CE4149BE1C9F921F5D0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9D4AD-CF54-4AC9-91EF-4278824AC180}"/>
      </w:docPartPr>
      <w:docPartBody>
        <w:p w:rsidR="00000000" w:rsidRDefault="00E95EA4">
          <w:pPr>
            <w:pStyle w:val="05FE37F870CE4149BE1C9F921F5D000A"/>
          </w:pPr>
          <w:r>
            <w:t>Sunday</w:t>
          </w:r>
        </w:p>
      </w:docPartBody>
    </w:docPart>
    <w:docPart>
      <w:docPartPr>
        <w:name w:val="F81FE4315EC64AC6ADDBCE0664677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43FF8-EA45-4A36-96CC-26A286D973C3}"/>
      </w:docPartPr>
      <w:docPartBody>
        <w:p w:rsidR="00000000" w:rsidRDefault="00E95EA4">
          <w:pPr>
            <w:pStyle w:val="F81FE4315EC64AC6ADDBCE0664677A4A"/>
          </w:pPr>
          <w:r>
            <w:t>Monday</w:t>
          </w:r>
        </w:p>
      </w:docPartBody>
    </w:docPart>
    <w:docPart>
      <w:docPartPr>
        <w:name w:val="4BE8ED8409EF411688201A97B4F3D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33088-F286-4E65-90B0-E873932D6B5B}"/>
      </w:docPartPr>
      <w:docPartBody>
        <w:p w:rsidR="00000000" w:rsidRDefault="00E95EA4">
          <w:pPr>
            <w:pStyle w:val="4BE8ED8409EF411688201A97B4F3D88F"/>
          </w:pPr>
          <w:r>
            <w:t>Tuesday</w:t>
          </w:r>
        </w:p>
      </w:docPartBody>
    </w:docPart>
    <w:docPart>
      <w:docPartPr>
        <w:name w:val="480203FA81344CF9B3440467A00DF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F2E88-0145-4F71-A799-6FB38972D048}"/>
      </w:docPartPr>
      <w:docPartBody>
        <w:p w:rsidR="00000000" w:rsidRDefault="00E95EA4">
          <w:pPr>
            <w:pStyle w:val="480203FA81344CF9B3440467A00DF782"/>
          </w:pPr>
          <w:r>
            <w:t>Wednesday</w:t>
          </w:r>
        </w:p>
      </w:docPartBody>
    </w:docPart>
    <w:docPart>
      <w:docPartPr>
        <w:name w:val="E43C2B1766D7416C97BA0EF4F6B17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86D0-F6FE-46DA-92A2-9F11064DF74D}"/>
      </w:docPartPr>
      <w:docPartBody>
        <w:p w:rsidR="00000000" w:rsidRDefault="00E95EA4">
          <w:pPr>
            <w:pStyle w:val="E43C2B1766D7416C97BA0EF4F6B176F0"/>
          </w:pPr>
          <w:r>
            <w:t>Thursday</w:t>
          </w:r>
        </w:p>
      </w:docPartBody>
    </w:docPart>
    <w:docPart>
      <w:docPartPr>
        <w:name w:val="555FA3091B144572B288636887239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5AB00-24FD-409B-9E2B-056DA845DA17}"/>
      </w:docPartPr>
      <w:docPartBody>
        <w:p w:rsidR="00000000" w:rsidRDefault="00E95EA4">
          <w:pPr>
            <w:pStyle w:val="555FA3091B144572B288636887239153"/>
          </w:pPr>
          <w:r>
            <w:t>Friday</w:t>
          </w:r>
        </w:p>
      </w:docPartBody>
    </w:docPart>
    <w:docPart>
      <w:docPartPr>
        <w:name w:val="0B4765A8291E422D92C74B0C70202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2C063-81FD-4F7D-9416-F99627259BD1}"/>
      </w:docPartPr>
      <w:docPartBody>
        <w:p w:rsidR="00000000" w:rsidRDefault="00E95EA4">
          <w:pPr>
            <w:pStyle w:val="0B4765A8291E422D92C74B0C70202D0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A4"/>
    <w:rsid w:val="00E9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FE37F870CE4149BE1C9F921F5D000A">
    <w:name w:val="05FE37F870CE4149BE1C9F921F5D000A"/>
  </w:style>
  <w:style w:type="paragraph" w:customStyle="1" w:styleId="F81FE4315EC64AC6ADDBCE0664677A4A">
    <w:name w:val="F81FE4315EC64AC6ADDBCE0664677A4A"/>
  </w:style>
  <w:style w:type="paragraph" w:customStyle="1" w:styleId="4BE8ED8409EF411688201A97B4F3D88F">
    <w:name w:val="4BE8ED8409EF411688201A97B4F3D88F"/>
  </w:style>
  <w:style w:type="paragraph" w:customStyle="1" w:styleId="480203FA81344CF9B3440467A00DF782">
    <w:name w:val="480203FA81344CF9B3440467A00DF782"/>
  </w:style>
  <w:style w:type="paragraph" w:customStyle="1" w:styleId="E43C2B1766D7416C97BA0EF4F6B176F0">
    <w:name w:val="E43C2B1766D7416C97BA0EF4F6B176F0"/>
  </w:style>
  <w:style w:type="paragraph" w:customStyle="1" w:styleId="555FA3091B144572B288636887239153">
    <w:name w:val="555FA3091B144572B288636887239153"/>
  </w:style>
  <w:style w:type="paragraph" w:customStyle="1" w:styleId="0B4765A8291E422D92C74B0C70202D05">
    <w:name w:val="0B4765A8291E422D92C74B0C70202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2023-03-21T20:06:00Z</dcterms:created>
  <dcterms:modified xsi:type="dcterms:W3CDTF">2023-03-21T20:36:00Z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